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7" w:rsidRPr="00F7167E" w:rsidRDefault="005E4CC7" w:rsidP="005E4CC7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4476733</wp:posOffset>
                </wp:positionH>
                <wp:positionV relativeFrom="paragraph">
                  <wp:posOffset>-581025</wp:posOffset>
                </wp:positionV>
                <wp:extent cx="2000342" cy="1106170"/>
                <wp:effectExtent l="19050" t="19050" r="19050" b="1778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342" cy="1106170"/>
                          <a:chOff x="8693" y="720"/>
                          <a:chExt cx="2748" cy="1620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8693" y="720"/>
                            <a:ext cx="2748" cy="1620"/>
                            <a:chOff x="8693" y="720"/>
                            <a:chExt cx="2748" cy="1620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693" y="720"/>
                              <a:ext cx="2748" cy="900"/>
                              <a:chOff x="8693" y="720"/>
                              <a:chExt cx="2748" cy="900"/>
                            </a:xfrm>
                          </wpg:grpSpPr>
                          <wps:wsp>
                            <wps:cNvPr id="1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93" y="1080"/>
                                <a:ext cx="2748" cy="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2F236F" w:rsidRPr="00535962" w:rsidRDefault="002F236F" w:rsidP="005E4C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UASD-CS-CP-00</w:t>
                                      </w:r>
                                      <w:r w:rsidR="006A7D44">
                                        <w:rPr>
                                          <w:rStyle w:val="Style2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Style w:val="Style2"/>
                                        </w:rPr>
                                        <w:t>-2017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6F" w:rsidRPr="00CA0E82" w:rsidRDefault="002F236F" w:rsidP="005E4C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2F236F" w:rsidRPr="00535962" w:rsidRDefault="002F236F" w:rsidP="005E4C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36F" w:rsidRPr="00CA0E82" w:rsidRDefault="002F236F" w:rsidP="005E4C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352.5pt;margin-top:-45.75pt;width:157.5pt;height:87.1pt;z-index:251661312" coordorigin="8693,720" coordsize="274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">
                <v:group id="Group 4" o:spid="_x0000_s1027" style="position:absolute;left:8693;top:720;width:2748;height:1620" coordorigin="8693,720" coordsize="274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8" style="position:absolute;left:8693;top:720;width:2748;height:900" coordorigin="8693,720" coordsize="274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8693;top:1080;width:27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2F236F" w:rsidRPr="00535962" w:rsidRDefault="002F236F" w:rsidP="005E4CC7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UASD-CS-CP-00</w:t>
                                </w:r>
                                <w:r w:rsidR="006A7D44">
                                  <w:rPr>
                                    <w:rStyle w:val="Style2"/>
                                  </w:rPr>
                                  <w:t>2</w:t>
                                </w:r>
                                <w:r>
                                  <w:rPr>
                                    <w:rStyle w:val="Style2"/>
                                  </w:rPr>
                                  <w:t>-2017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  <v:textbox>
                        <w:txbxContent>
                          <w:p w:rsidR="002F236F" w:rsidRPr="00CA0E82" w:rsidRDefault="002F236F" w:rsidP="005E4C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2F236F" w:rsidRPr="00535962" w:rsidRDefault="002F236F" w:rsidP="005E4CC7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dsUA&#10;AADbAAAADwAAAGRycy9kb3ducmV2LnhtbESPQWvCQBCF7wX/wzKCF6kbFUpJXUWFQi0eWpWch+w0&#10;G5qdDdlVY3+9cxB6m+G9ee+bxar3jbpQF+vABqaTDBRxGWzNlYHT8f35FVRMyBabwGTgRhFWy8HT&#10;AnMbrvxNl0OqlIRwzNGAS6nNtY6lI49xElpi0X5C5zHJ2lXadniVcN/oWZa9aI81S4PDlraOyt/D&#10;2Rs4b4r688vNt8fxeNf/VZuiOO0LY0bDfv0GKlGf/s2P6w8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ep2xQAAANsAAAAPAAAAAAAAAAAAAAAAAJgCAABkcnMv&#10;ZG93bnJldi54bWxQSwUGAAAAAAQABAD1AAAAigMAAAAA&#10;" fillcolor="#a5a5a5 [2092]" strokecolor="white [3212]" strokeweight="2.25pt">
                      <v:textbox>
                        <w:txbxContent>
                          <w:p w:rsidR="002F236F" w:rsidRPr="00CA0E82" w:rsidRDefault="002F236F" w:rsidP="005E4CC7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02640" cy="305435"/>
                <wp:effectExtent l="0" t="0" r="1905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090C71" w:rsidRDefault="002F236F" w:rsidP="005E4CC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090C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-19.1pt;margin-top:-33.1pt;width:63.2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" filled="f" stroked="f">
                <v:textbox inset="0,0,0,0">
                  <w:txbxContent>
                    <w:p w:rsidR="002F236F" w:rsidRPr="00090C71" w:rsidRDefault="002F236F" w:rsidP="005E4C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090C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2F236F" w:rsidRPr="00BC61BD" w:rsidRDefault="002F236F" w:rsidP="005E4CC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E1B2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29CD4F3" wp14:editId="05A261E5">
                                      <wp:extent cx="845820" cy="891540"/>
                                      <wp:effectExtent l="0" t="0" r="0" b="3810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91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margin-left:-27.7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Hvw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2F236F" w:rsidRPr="00BC61BD" w:rsidRDefault="002F236F" w:rsidP="005E4CC7">
                          <w:pPr>
                            <w:rPr>
                              <w:lang w:val="en-US"/>
                            </w:rPr>
                          </w:pPr>
                          <w:r w:rsidRPr="00FE1B2D">
                            <w:drawing>
                              <wp:inline distT="0" distB="0" distL="0" distR="0" wp14:anchorId="729CD4F3" wp14:editId="05A261E5">
                                <wp:extent cx="845820" cy="891540"/>
                                <wp:effectExtent l="0" t="0" r="0" b="381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91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37A9A7E" wp14:editId="5185AD03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CC7" w:rsidRPr="00535962" w:rsidRDefault="005E4CC7" w:rsidP="005E4CC7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264160</wp:posOffset>
                </wp:positionV>
                <wp:extent cx="1448435" cy="278130"/>
                <wp:effectExtent l="0" t="0" r="190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26335F" w:rsidRDefault="006A7D44" w:rsidP="005E4C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F236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378.55pt;margin-top:20.8pt;width:114.0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D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" filled="f" stroked="f">
                <v:textbox>
                  <w:txbxContent>
                    <w:p w:rsidR="002F236F" w:rsidRPr="0026335F" w:rsidRDefault="002F236F" w:rsidP="005E4C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3171825" cy="279400"/>
                <wp:effectExtent l="1270" t="0" r="0" b="6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2E1412" w:rsidRDefault="006A7D44" w:rsidP="005E4CC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F236F">
                                  <w:rPr>
                                    <w:rStyle w:val="Style6"/>
                                  </w:rPr>
                                  <w:t xml:space="preserve">UNIIVERSIDAD AUTONOMA DE SANTO DOMINGO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8" type="#_x0000_t202" style="position:absolute;margin-left:102.85pt;margin-top:3.15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" stroked="f">
                <v:textbox>
                  <w:txbxContent>
                    <w:p w:rsidR="002F236F" w:rsidRPr="002E1412" w:rsidRDefault="002F236F" w:rsidP="005E4CC7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>
                            <w:rPr>
                              <w:rStyle w:val="Style6"/>
                            </w:rPr>
                            <w:t xml:space="preserve">UNIIVERSIDAD AUTONOMA DE SANTO DOMINGO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73025</wp:posOffset>
                </wp:positionV>
                <wp:extent cx="1061720" cy="252095"/>
                <wp:effectExtent l="1270" t="2540" r="3810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26335F" w:rsidRDefault="002F236F" w:rsidP="005E4C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A7D44">
                              <w:fldChar w:fldCharType="begin"/>
                            </w:r>
                            <w:r w:rsidR="006A7D44">
                              <w:instrText xml:space="preserve"> NUMPAGES   \* MERGEFORMAT </w:instrText>
                            </w:r>
                            <w:r w:rsidR="006A7D44">
                              <w:fldChar w:fldCharType="separate"/>
                            </w:r>
                            <w:r w:rsidRPr="003162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A7D4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9" type="#_x0000_t202" style="position:absolute;left:0;text-align:left;margin-left:400.6pt;margin-top:5.75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" filled="f" stroked="f">
                <v:textbox>
                  <w:txbxContent>
                    <w:p w:rsidR="002F236F" w:rsidRPr="0026335F" w:rsidRDefault="002F236F" w:rsidP="005E4CC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3162E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spacing w:after="0"/>
        <w:jc w:val="both"/>
        <w:rPr>
          <w:sz w:val="24"/>
          <w:szCs w:val="24"/>
        </w:rPr>
      </w:pPr>
    </w:p>
    <w:p w:rsidR="005E4CC7" w:rsidRDefault="005E4CC7" w:rsidP="005E4CC7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111125</wp:posOffset>
                </wp:positionV>
                <wp:extent cx="5336540" cy="296545"/>
                <wp:effectExtent l="0" t="190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36F" w:rsidRPr="002E1412" w:rsidRDefault="002F236F" w:rsidP="005E4CC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</w:rPr>
                              <w:t xml:space="preserve">                                 Dirección de Compras y Suministros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0" type="#_x0000_t202" style="position:absolute;left:0;text-align:left;margin-left:17.85pt;margin-top:8.75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" stroked="f">
                <v:textbox>
                  <w:txbxContent>
                    <w:p w:rsidR="002F236F" w:rsidRPr="002E1412" w:rsidRDefault="002F236F" w:rsidP="005E4CC7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 xml:space="preserve">                                 Dirección de Compras y Suministros </w:t>
                      </w:r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jc w:val="both"/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sz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24130</wp:posOffset>
                </wp:positionV>
                <wp:extent cx="6205220" cy="6494145"/>
                <wp:effectExtent l="33655" t="3048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494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236F" w:rsidRPr="00917939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2F236F" w:rsidRPr="00BF4106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COMPARACIÓN DE PRECIOS</w:t>
                            </w:r>
                          </w:p>
                          <w:p w:rsidR="002F236F" w:rsidRPr="00BF4106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2F236F" w:rsidRPr="00090C7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4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Referencia del Procedimiento</w:t>
                            </w:r>
                            <w:r w:rsidR="00C63CC0"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: </w:t>
                            </w:r>
                            <w:r w:rsidR="00C63CC0">
                              <w:rPr>
                                <w:rStyle w:val="Style20"/>
                              </w:rPr>
                              <w:t>UASD</w:t>
                            </w:r>
                            <w:r>
                              <w:rPr>
                                <w:rStyle w:val="Style20"/>
                              </w:rPr>
                              <w:t>-CS-LP-00</w:t>
                            </w:r>
                            <w:r w:rsidR="006A7D44">
                              <w:rPr>
                                <w:rStyle w:val="Style20"/>
                              </w:rPr>
                              <w:t>2</w:t>
                            </w:r>
                            <w:r>
                              <w:rPr>
                                <w:rStyle w:val="Style20"/>
                              </w:rPr>
                              <w:t>-2017</w:t>
                            </w: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2F236F" w:rsidRDefault="002F236F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2F236F" w:rsidRPr="00090C7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14"/>
                                <w:szCs w:val="22"/>
                              </w:rPr>
                            </w:pPr>
                          </w:p>
                          <w:p w:rsidR="002F236F" w:rsidRPr="00917939" w:rsidRDefault="006A7D44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9619696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F236F">
                                  <w:rPr>
                                    <w:rStyle w:val="Style20"/>
                                  </w:rPr>
                                  <w:t>Universidad Autónoma de Santo Domingo</w:t>
                                </w:r>
                              </w:sdtContent>
                            </w:sdt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No. 340-06, sobre Compras y 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Seis (2006), convoca a todos lo</w:t>
                            </w:r>
                            <w:r w:rsidR="002F236F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2F236F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9619697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F236F">
                                  <w:rPr>
                                    <w:rStyle w:val="Style20"/>
                                  </w:rPr>
                                  <w:t>Compra de Manuales de Laboratorio 1.) Manuales de Laboratorio de Química Básica, 2) Cuaderno de trabajo de Química Básica, 3) Manuales de Matemática Básica.</w:t>
                                </w:r>
                              </w:sdtContent>
                            </w:sdt>
                          </w:p>
                          <w:p w:rsidR="002F236F" w:rsidRPr="00917939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F236F" w:rsidRPr="00A07E98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"/>
                                <w:tag w:val="Indicar Lugar de obtención "/>
                                <w:id w:val="9619697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>Departamento de Compras y Suministro, ubicado en la Ciudad Universitaria, Distrito Nacional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r>
                              <w:t xml:space="preserve">8:00 a.m. hasta 5:00 </w:t>
                            </w:r>
                            <w:proofErr w:type="spellStart"/>
                            <w:r>
                              <w:t>p.m</w:t>
                            </w:r>
                            <w:proofErr w:type="spellEnd"/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96196973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hyperlink r:id="rId10" w:history="1">
                                  <w:r w:rsidRPr="00A01A77">
                                    <w:rPr>
                                      <w:rStyle w:val="Hipervnculo"/>
                                      <w:sz w:val="22"/>
                                    </w:rPr>
                                    <w:t>http://transparencia.uasd.edu.do/?q=comparacion-de-precios</w:t>
                                  </w:r>
                                </w:hyperlink>
                                <w:r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EB2408">
                              <w:rPr>
                                <w:sz w:val="22"/>
                                <w:szCs w:val="22"/>
                              </w:rPr>
                              <w:t>del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Portal de la DGCP  </w:t>
                            </w:r>
                            <w:hyperlink r:id="rId11" w:history="1">
                              <w:r w:rsidRPr="00F86DD9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</w:p>
                          <w:p w:rsidR="002F236F" w:rsidRPr="00A07E98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236F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6196975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9619697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3200031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3200032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6A7D44">
                                              <w:rPr>
                                                <w:rStyle w:val="Style20"/>
                                              </w:rPr>
                                              <w:t>14</w:t>
                                            </w:r>
                                            <w:r w:rsidR="00C63CC0">
                                              <w:rPr>
                                                <w:rStyle w:val="Style20"/>
                                              </w:rPr>
                                              <w:t xml:space="preserve"> de Febrero del 2017 hasta las 10:00 a.m.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presencia de Notario Público, 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961969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C63CC0">
                                  <w:rPr>
                                    <w:rStyle w:val="Style20"/>
                                  </w:rPr>
                                  <w:t xml:space="preserve">Consultoria Jurídica Ubicada en la Av. Alma Mater, Ciudad Universitaria, Distrito Nacional. </w:t>
                                </w:r>
                              </w:sdtContent>
                            </w:sdt>
                          </w:p>
                          <w:p w:rsidR="002F236F" w:rsidRPr="008C09C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236F" w:rsidRPr="00090C7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22"/>
                              </w:rPr>
                            </w:pPr>
                          </w:p>
                          <w:p w:rsidR="002F236F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2F236F" w:rsidRDefault="002F236F" w:rsidP="005E4CC7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>(Nombre y Firma de la Máxima Autoridad Competente)</w:t>
                                </w:r>
                              </w:p>
                            </w:sdtContent>
                          </w:sdt>
                          <w:p w:rsidR="002F236F" w:rsidRPr="008C09C1" w:rsidRDefault="002F236F" w:rsidP="005E4C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2F236F" w:rsidRPr="00EB2408" w:rsidRDefault="002F236F" w:rsidP="005E4CC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236F" w:rsidRDefault="002F236F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41" style="position:absolute;left:0;text-align:left;margin-left:-19.1pt;margin-top:1.9pt;width:488.6pt;height:5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" filled="f" fillcolor="#bbe0e3" strokeweight="4.5pt">
                <v:textbox>
                  <w:txbxContent>
                    <w:p w:rsidR="002F236F" w:rsidRPr="00917939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2F236F" w:rsidRPr="00BF4106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COMPARACIÓN DE PRECIOS</w:t>
                      </w:r>
                    </w:p>
                    <w:p w:rsidR="002F236F" w:rsidRPr="00BF4106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2F236F" w:rsidRPr="00090C71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14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>Referencia del Procedimiento</w:t>
                      </w:r>
                      <w:r w:rsidR="00C63CC0"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: </w:t>
                      </w:r>
                      <w:r w:rsidR="00C63CC0">
                        <w:rPr>
                          <w:rStyle w:val="Style20"/>
                        </w:rPr>
                        <w:t>UASD</w:t>
                      </w:r>
                      <w:r>
                        <w:rPr>
                          <w:rStyle w:val="Style20"/>
                        </w:rPr>
                        <w:t>-CS-LP-00</w:t>
                      </w:r>
                      <w:r w:rsidR="006A7D44">
                        <w:rPr>
                          <w:rStyle w:val="Style20"/>
                        </w:rPr>
                        <w:t>2</w:t>
                      </w:r>
                      <w:r>
                        <w:rPr>
                          <w:rStyle w:val="Style20"/>
                        </w:rPr>
                        <w:t>-2017</w:t>
                      </w: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2F236F" w:rsidRDefault="002F236F" w:rsidP="005E4CC7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2F236F" w:rsidRPr="00090C71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14"/>
                          <w:szCs w:val="22"/>
                        </w:rPr>
                      </w:pPr>
                    </w:p>
                    <w:p w:rsidR="002F236F" w:rsidRPr="00917939" w:rsidRDefault="006A7D44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9619696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236F">
                            <w:rPr>
                              <w:rStyle w:val="Style20"/>
                            </w:rPr>
                            <w:t>Universidad Autónoma de Santo Domingo</w:t>
                          </w:r>
                        </w:sdtContent>
                      </w:sdt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No. 340-06, sobre Compras y 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Seis (2006), convoca a todos lo</w:t>
                      </w:r>
                      <w:r w:rsidR="002F236F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2F236F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9619697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236F">
                            <w:rPr>
                              <w:rStyle w:val="Style20"/>
                            </w:rPr>
                            <w:t>Compra de Manuales de Laboratorio 1.) Manuales de Laboratorio de Química Básica, 2) Cuaderno de trabajo de Química Básica, 3) Manuales de Matemática Básica.</w:t>
                          </w:r>
                        </w:sdtContent>
                      </w:sdt>
                    </w:p>
                    <w:p w:rsidR="002F236F" w:rsidRPr="00917939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2F236F" w:rsidRPr="00A07E98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"/>
                          <w:tag w:val="Indicar Lugar de obtención "/>
                          <w:id w:val="9619697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>Departamento de Compras y Suministro, ubicado en la Ciudad Universitaria, Distrito Nacional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r>
                        <w:t xml:space="preserve">8:00 a.m. hasta 5:00 </w:t>
                      </w:r>
                      <w:proofErr w:type="spellStart"/>
                      <w:r>
                        <w:t>p.m</w:t>
                      </w:r>
                      <w:proofErr w:type="spellEnd"/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9619697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2" w:history="1">
                            <w:r w:rsidRPr="00A01A77">
                              <w:rPr>
                                <w:rStyle w:val="Hipervnculo"/>
                                <w:sz w:val="22"/>
                              </w:rPr>
                              <w:t>http://transparencia.uasd.edu.do/?q=comparacion-de-precios</w:t>
                            </w:r>
                          </w:hyperlink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Pr="00EB2408">
                        <w:rPr>
                          <w:sz w:val="22"/>
                          <w:szCs w:val="22"/>
                        </w:rPr>
                        <w:t>del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Portal de la DGCP  </w:t>
                      </w:r>
                      <w:hyperlink r:id="rId13" w:history="1">
                        <w:r w:rsidRPr="00F86DD9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</w:p>
                    <w:p w:rsidR="002F236F" w:rsidRPr="00A07E98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236F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96196975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96196976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3200031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3200032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6A7D44">
                                        <w:rPr>
                                          <w:rStyle w:val="Style20"/>
                                        </w:rPr>
                                        <w:t>14</w:t>
                                      </w:r>
                                      <w:r w:rsidR="00C63CC0">
                                        <w:rPr>
                                          <w:rStyle w:val="Style20"/>
                                        </w:rPr>
                                        <w:t xml:space="preserve"> de Febrero del 2017 hasta las 10:00 a.m.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sz w:val="22"/>
                          <w:szCs w:val="22"/>
                        </w:rPr>
                        <w:t xml:space="preserve">presencia de Notario Público, 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961969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C63CC0">
                            <w:rPr>
                              <w:rStyle w:val="Style20"/>
                            </w:rPr>
                            <w:t xml:space="preserve">Consultoria Jurídica Ubicada en la Av. Alma Mater, Ciudad Universitaria, Distrito Nacional. </w:t>
                          </w:r>
                        </w:sdtContent>
                      </w:sdt>
                    </w:p>
                    <w:p w:rsidR="002F236F" w:rsidRPr="008C09C1" w:rsidRDefault="002F236F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236F" w:rsidRPr="00090C71" w:rsidRDefault="002F236F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22"/>
                        </w:rPr>
                      </w:pPr>
                    </w:p>
                    <w:p w:rsidR="002F236F" w:rsidRDefault="002F236F" w:rsidP="005E4C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snapToGrid w:val="0"/>
                          <w:lang w:val="es-ES_tradnl"/>
                        </w:rPr>
                        <w:t>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2F236F" w:rsidRDefault="002F236F" w:rsidP="005E4CC7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>(Nombre y Firma de la Máxima Autoridad Competente)</w:t>
                          </w:r>
                        </w:p>
                      </w:sdtContent>
                    </w:sdt>
                    <w:p w:rsidR="002F236F" w:rsidRPr="008C09C1" w:rsidRDefault="002F236F" w:rsidP="005E4C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napToGrid w:val="0"/>
                          <w:lang w:val="es-ES_tradnl"/>
                        </w:rPr>
                      </w:pPr>
                    </w:p>
                    <w:p w:rsidR="002F236F" w:rsidRPr="00EB2408" w:rsidRDefault="002F236F" w:rsidP="005E4CC7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236F" w:rsidRDefault="002F236F" w:rsidP="005E4CC7"/>
                  </w:txbxContent>
                </v:textbox>
              </v:rect>
            </w:pict>
          </mc:Fallback>
        </mc:AlternateConten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Pr="00BE120F" w:rsidRDefault="005E4CC7" w:rsidP="005E4CC7">
      <w:pPr>
        <w:rPr>
          <w:lang w:val="es-ES_tradnl"/>
        </w:rPr>
      </w:pPr>
      <w:r>
        <w:rPr>
          <w:lang w:val="es-ES_tradnl"/>
        </w:rPr>
        <w:t xml:space="preserve">  </w:t>
      </w:r>
    </w:p>
    <w:p w:rsidR="005E4CC7" w:rsidRDefault="005E4CC7" w:rsidP="005E4CC7">
      <w:pPr>
        <w:jc w:val="both"/>
        <w:rPr>
          <w:rFonts w:ascii="Palatino Linotype" w:hAnsi="Palatino Linotype"/>
        </w:rPr>
      </w:pPr>
    </w:p>
    <w:p w:rsidR="005E4CC7" w:rsidRDefault="005E4CC7" w:rsidP="005E4CC7">
      <w:pPr>
        <w:autoSpaceDE w:val="0"/>
        <w:autoSpaceDN w:val="0"/>
        <w:adjustRightInd w:val="0"/>
        <w:spacing w:after="0" w:line="360" w:lineRule="auto"/>
        <w:jc w:val="center"/>
        <w:rPr>
          <w:rStyle w:val="Style21"/>
        </w:rPr>
      </w:pPr>
    </w:p>
    <w:p w:rsidR="005E4CC7" w:rsidRPr="00C66D08" w:rsidRDefault="005E4CC7" w:rsidP="005E4CC7">
      <w:pPr>
        <w:spacing w:after="0"/>
        <w:jc w:val="both"/>
        <w:rPr>
          <w:sz w:val="24"/>
          <w:szCs w:val="24"/>
        </w:rPr>
      </w:pPr>
    </w:p>
    <w:p w:rsidR="002F236F" w:rsidRDefault="002F236F"/>
    <w:sectPr w:rsidR="002F236F" w:rsidSect="002F236F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6F" w:rsidRDefault="002F236F" w:rsidP="005E4CC7">
      <w:pPr>
        <w:spacing w:after="0" w:line="240" w:lineRule="auto"/>
      </w:pPr>
      <w:r>
        <w:separator/>
      </w:r>
    </w:p>
  </w:endnote>
  <w:endnote w:type="continuationSeparator" w:id="0">
    <w:p w:rsidR="002F236F" w:rsidRDefault="002F236F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F" w:rsidRDefault="002F23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B43C9" wp14:editId="4144449F">
              <wp:simplePos x="0" y="0"/>
              <wp:positionH relativeFrom="column">
                <wp:posOffset>-112395</wp:posOffset>
              </wp:positionH>
              <wp:positionV relativeFrom="paragraph">
                <wp:posOffset>24130</wp:posOffset>
              </wp:positionV>
              <wp:extent cx="850900" cy="175895"/>
              <wp:effectExtent l="1905" t="0" r="444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36F" w:rsidRPr="008C388B" w:rsidRDefault="002F236F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-8.85pt;margin-top:1.9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" filled="f" stroked="f">
              <v:textbox inset="0,0,0,0">
                <w:txbxContent>
                  <w:p w:rsidR="002F236F" w:rsidRPr="008C388B" w:rsidRDefault="002F236F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UR.12.2013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73094FFD" wp14:editId="474EA102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C8F" wp14:editId="0C7FB3D5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36F" w:rsidRPr="008C388B" w:rsidRDefault="002F236F" w:rsidP="002F236F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2F236F" w:rsidRPr="008C388B" w:rsidRDefault="002F236F" w:rsidP="002F236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2F236F" w:rsidRPr="008C388B" w:rsidRDefault="002F236F" w:rsidP="002F236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43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1HtQ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" filled="f" stroked="f">
              <v:textbox inset="0,0,0,0">
                <w:txbxContent>
                  <w:p w:rsidR="002F236F" w:rsidRPr="008C388B" w:rsidRDefault="002F236F" w:rsidP="002F236F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2F236F" w:rsidRPr="008C388B" w:rsidRDefault="002F236F" w:rsidP="002F236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2F236F" w:rsidRPr="008C388B" w:rsidRDefault="002F236F" w:rsidP="002F236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2F236F" w:rsidRDefault="002F236F">
    <w:pPr>
      <w:pStyle w:val="Piedepgina"/>
      <w:rPr>
        <w:rFonts w:ascii="Arial Narrow" w:hAnsi="Arial Narrow"/>
        <w:sz w:val="12"/>
      </w:rPr>
    </w:pPr>
  </w:p>
  <w:p w:rsidR="002F236F" w:rsidRDefault="002F236F">
    <w:pPr>
      <w:pStyle w:val="Piedepgina"/>
      <w:rPr>
        <w:rFonts w:ascii="Arial Narrow" w:hAnsi="Arial Narrow"/>
        <w:sz w:val="12"/>
      </w:rPr>
    </w:pPr>
  </w:p>
  <w:p w:rsidR="002F236F" w:rsidRDefault="002F236F">
    <w:pPr>
      <w:pStyle w:val="Piedepgina"/>
      <w:rPr>
        <w:rFonts w:ascii="Arial Narrow" w:hAnsi="Arial Narrow"/>
        <w:sz w:val="12"/>
      </w:rPr>
    </w:pPr>
  </w:p>
  <w:p w:rsidR="002F236F" w:rsidRDefault="002F236F" w:rsidP="002F236F">
    <w:pPr>
      <w:pStyle w:val="Piedepgina"/>
      <w:rPr>
        <w:rFonts w:ascii="Arial Narrow" w:hAnsi="Arial Narrow"/>
        <w:sz w:val="12"/>
      </w:rPr>
    </w:pPr>
  </w:p>
  <w:p w:rsidR="002F236F" w:rsidRDefault="002F236F" w:rsidP="002F236F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6F" w:rsidRDefault="002F236F" w:rsidP="005E4CC7">
      <w:pPr>
        <w:spacing w:after="0" w:line="240" w:lineRule="auto"/>
      </w:pPr>
      <w:r>
        <w:separator/>
      </w:r>
    </w:p>
  </w:footnote>
  <w:footnote w:type="continuationSeparator" w:id="0">
    <w:p w:rsidR="002F236F" w:rsidRDefault="002F236F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pdGs3So+RiGWiH8Wt7GCwBmoBk=" w:salt="sQk/AesgnII+QHaNnzAL0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7"/>
    <w:rsid w:val="002F236F"/>
    <w:rsid w:val="005E4CC7"/>
    <w:rsid w:val="006A7D44"/>
    <w:rsid w:val="007D2A4E"/>
    <w:rsid w:val="008F0B12"/>
    <w:rsid w:val="009C3E17"/>
    <w:rsid w:val="00A62C03"/>
    <w:rsid w:val="00C63CC0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2F2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C7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2F2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comprasdominicana.gov.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ransparencia.uasd.edu.do/?q=comparacion-de-precio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uasd.edu.do/?q=comparacion-de-preci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CA2C395F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ILANET EMILIANO CANELA M</cp:lastModifiedBy>
  <cp:revision>2</cp:revision>
  <dcterms:created xsi:type="dcterms:W3CDTF">2017-02-07T21:49:00Z</dcterms:created>
  <dcterms:modified xsi:type="dcterms:W3CDTF">2017-02-07T21:49:00Z</dcterms:modified>
</cp:coreProperties>
</file>